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6F" w:rsidRPr="00224CE7" w:rsidRDefault="00CB436F" w:rsidP="00CB436F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224CE7">
        <w:rPr>
          <w:rFonts w:ascii="Calibri" w:hAnsi="Calibri" w:cs="Calibri"/>
          <w:b/>
          <w:bCs/>
          <w:sz w:val="32"/>
          <w:szCs w:val="32"/>
        </w:rPr>
        <w:t>CYC 24/7 Youth Worker Job Description</w:t>
      </w:r>
    </w:p>
    <w:p w:rsidR="00CB436F" w:rsidRPr="00224CE7" w:rsidRDefault="00CB436F" w:rsidP="00CB436F">
      <w:pPr>
        <w:jc w:val="center"/>
        <w:rPr>
          <w:rFonts w:ascii="Calibri" w:hAnsi="Calibri" w:cs="Calibri"/>
          <w:b/>
          <w:bCs/>
        </w:rPr>
      </w:pPr>
    </w:p>
    <w:p w:rsidR="00CB436F" w:rsidRPr="00224CE7" w:rsidRDefault="00CB436F" w:rsidP="00CB436F">
      <w:p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  <w:b/>
          <w:bCs/>
        </w:rPr>
        <w:t>Key Tasks:</w:t>
      </w:r>
    </w:p>
    <w:p w:rsidR="00CB436F" w:rsidRPr="00224CE7" w:rsidRDefault="00CB436F" w:rsidP="00CB436F">
      <w:p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  <w:b/>
          <w:bCs/>
        </w:rPr>
        <w:t>To help build effective relationships</w:t>
      </w:r>
    </w:p>
    <w:p w:rsidR="00CB436F" w:rsidRPr="00224CE7" w:rsidRDefault="00CB436F" w:rsidP="00CB436F">
      <w:pPr>
        <w:numPr>
          <w:ilvl w:val="0"/>
          <w:numId w:val="1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Within the local high schools.</w:t>
      </w:r>
    </w:p>
    <w:p w:rsidR="00CB436F" w:rsidRPr="00224CE7" w:rsidRDefault="00CB436F" w:rsidP="00CB436F">
      <w:pPr>
        <w:numPr>
          <w:ilvl w:val="0"/>
          <w:numId w:val="1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Within the local church you are attending.</w:t>
      </w:r>
    </w:p>
    <w:p w:rsidR="00CB436F" w:rsidRPr="00224CE7" w:rsidRDefault="00CB436F" w:rsidP="00CB436F">
      <w:pPr>
        <w:numPr>
          <w:ilvl w:val="0"/>
          <w:numId w:val="1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Between the youth community and the young people in the schools.</w:t>
      </w:r>
    </w:p>
    <w:p w:rsidR="00CB436F" w:rsidRPr="00224CE7" w:rsidRDefault="00CB436F" w:rsidP="00CB436F">
      <w:pPr>
        <w:rPr>
          <w:rFonts w:ascii="Calibri" w:hAnsi="Calibri" w:cs="Calibri"/>
        </w:rPr>
      </w:pPr>
    </w:p>
    <w:p w:rsidR="00CB436F" w:rsidRPr="00224CE7" w:rsidRDefault="00CB436F" w:rsidP="00CB436F">
      <w:p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  <w:b/>
          <w:bCs/>
        </w:rPr>
        <w:t>To enhance the spirit of the school</w:t>
      </w:r>
    </w:p>
    <w:p w:rsidR="00CB436F" w:rsidRPr="00224CE7" w:rsidRDefault="00CB436F" w:rsidP="00CB436F">
      <w:pPr>
        <w:numPr>
          <w:ilvl w:val="0"/>
          <w:numId w:val="2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In conjunctions with the youth councils in the schools and the staff</w:t>
      </w:r>
    </w:p>
    <w:p w:rsidR="00CB436F" w:rsidRPr="00224CE7" w:rsidRDefault="00CB436F" w:rsidP="00CB436F">
      <w:pPr>
        <w:rPr>
          <w:rFonts w:ascii="Calibri" w:hAnsi="Calibri" w:cs="Calibri"/>
        </w:rPr>
      </w:pPr>
    </w:p>
    <w:p w:rsidR="00CB436F" w:rsidRPr="00224CE7" w:rsidRDefault="00CB436F" w:rsidP="00CB436F">
      <w:p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  <w:b/>
          <w:bCs/>
        </w:rPr>
        <w:t>To encourage and strengthen young people in leadership roles</w:t>
      </w:r>
    </w:p>
    <w:p w:rsidR="00CB436F" w:rsidRPr="00224CE7" w:rsidRDefault="00CB436F" w:rsidP="00CB436F">
      <w:pPr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Explore issues of communication, self-esteem, and trust with the young people.</w:t>
      </w:r>
    </w:p>
    <w:p w:rsidR="00CB436F" w:rsidRPr="00224CE7" w:rsidRDefault="00CB436F" w:rsidP="00CB436F">
      <w:pPr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To promote the development of leadership skills and to provide opportunities to do this.</w:t>
      </w:r>
    </w:p>
    <w:p w:rsidR="00CB436F" w:rsidRPr="00224CE7" w:rsidRDefault="00CB436F" w:rsidP="00CB436F">
      <w:pPr>
        <w:rPr>
          <w:rFonts w:ascii="Calibri" w:hAnsi="Calibri" w:cs="Calibri"/>
        </w:rPr>
      </w:pPr>
    </w:p>
    <w:p w:rsidR="00CB436F" w:rsidRPr="00224CE7" w:rsidRDefault="00CB436F" w:rsidP="00CB436F">
      <w:p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  <w:b/>
          <w:bCs/>
        </w:rPr>
        <w:t>To co-ordinate and assist with CYC 24/7 Program’s as determined by the 24/7 Youth Work Coordinator, The School and The Trust.</w:t>
      </w:r>
    </w:p>
    <w:p w:rsidR="00CB436F" w:rsidRPr="00224CE7" w:rsidRDefault="00CB436F" w:rsidP="00CB436F">
      <w:pPr>
        <w:rPr>
          <w:rFonts w:ascii="Calibri" w:hAnsi="Calibri" w:cs="Calibri"/>
          <w:b/>
          <w:bCs/>
        </w:rPr>
      </w:pPr>
    </w:p>
    <w:p w:rsidR="00CB436F" w:rsidRPr="00224CE7" w:rsidRDefault="00CB436F" w:rsidP="00CB436F">
      <w:pPr>
        <w:rPr>
          <w:rFonts w:ascii="Calibri" w:hAnsi="Calibri" w:cs="Calibri"/>
        </w:rPr>
      </w:pPr>
    </w:p>
    <w:p w:rsidR="00CB436F" w:rsidRPr="00224CE7" w:rsidRDefault="00CB436F" w:rsidP="00CB436F">
      <w:p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  <w:b/>
          <w:bCs/>
        </w:rPr>
        <w:t>As required, to help co-ordinate social and outdoor activities for the community</w:t>
      </w:r>
    </w:p>
    <w:p w:rsidR="00CB436F" w:rsidRPr="00224CE7" w:rsidRDefault="00CB436F" w:rsidP="00CB436F">
      <w:pPr>
        <w:numPr>
          <w:ilvl w:val="0"/>
          <w:numId w:val="3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To create a safe and fun environment for young people in the community.</w:t>
      </w:r>
    </w:p>
    <w:p w:rsidR="00CB436F" w:rsidRPr="00224CE7" w:rsidRDefault="00CB436F" w:rsidP="00CB436F">
      <w:pPr>
        <w:numPr>
          <w:ilvl w:val="0"/>
          <w:numId w:val="3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To empower young people to be involved in the formation and running of these events.</w:t>
      </w:r>
    </w:p>
    <w:p w:rsidR="00CB436F" w:rsidRPr="00224CE7" w:rsidRDefault="00CB436F" w:rsidP="00CB436F">
      <w:pPr>
        <w:numPr>
          <w:ilvl w:val="0"/>
          <w:numId w:val="3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To encourage young people to positively influence others their age.</w:t>
      </w:r>
    </w:p>
    <w:p w:rsidR="00CB436F" w:rsidRPr="00224CE7" w:rsidRDefault="00CB436F" w:rsidP="00CB436F">
      <w:pPr>
        <w:rPr>
          <w:rFonts w:ascii="Calibri" w:hAnsi="Calibri" w:cs="Calibri"/>
        </w:rPr>
      </w:pPr>
    </w:p>
    <w:p w:rsidR="00CB436F" w:rsidRPr="00224CE7" w:rsidRDefault="00CB436F" w:rsidP="00CB436F">
      <w:p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  <w:b/>
          <w:bCs/>
        </w:rPr>
        <w:t>To be accountable to the CYC CEO and Trustees</w:t>
      </w:r>
    </w:p>
    <w:p w:rsidR="00CB436F" w:rsidRPr="00224CE7" w:rsidRDefault="00CB436F" w:rsidP="00CB436F">
      <w:pPr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To regularly attend supervision.</w:t>
      </w:r>
    </w:p>
    <w:p w:rsidR="00CB436F" w:rsidRPr="00224CE7" w:rsidRDefault="00CB436F" w:rsidP="00CB436F">
      <w:pPr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To fill in weekly work diaries and time sheets, which are reported to the trustees.</w:t>
      </w:r>
    </w:p>
    <w:p w:rsidR="00CB436F" w:rsidRPr="00224CE7" w:rsidRDefault="00CB436F" w:rsidP="00CB436F">
      <w:pPr>
        <w:numPr>
          <w:ilvl w:val="0"/>
          <w:numId w:val="4"/>
        </w:numPr>
        <w:pBdr>
          <w:bottom w:val="single" w:sz="12" w:space="1" w:color="auto"/>
        </w:pBd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To attend a meeting and report to the board at least once a year.</w:t>
      </w:r>
    </w:p>
    <w:p w:rsidR="00CB436F" w:rsidRPr="00224CE7" w:rsidRDefault="00CB436F" w:rsidP="00CB436F">
      <w:pPr>
        <w:rPr>
          <w:rFonts w:ascii="Calibri" w:hAnsi="Calibri" w:cs="Calibri"/>
        </w:rPr>
      </w:pPr>
    </w:p>
    <w:p w:rsidR="00CB436F" w:rsidRPr="00224CE7" w:rsidRDefault="00CB436F" w:rsidP="00CB436F">
      <w:pPr>
        <w:rPr>
          <w:rFonts w:ascii="Calibri" w:hAnsi="Calibri" w:cs="Calibri"/>
        </w:rPr>
      </w:pPr>
      <w:r w:rsidRPr="00224CE7">
        <w:rPr>
          <w:rFonts w:ascii="Calibri" w:hAnsi="Calibri" w:cs="Calibri"/>
          <w:b/>
          <w:bCs/>
        </w:rPr>
        <w:t>Personal specifications</w:t>
      </w:r>
    </w:p>
    <w:p w:rsidR="00CB436F" w:rsidRPr="00224CE7" w:rsidRDefault="00CB436F" w:rsidP="00CB436F">
      <w:pPr>
        <w:numPr>
          <w:ilvl w:val="0"/>
          <w:numId w:val="5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Member of the local youth leadership team.</w:t>
      </w:r>
    </w:p>
    <w:p w:rsidR="00CB436F" w:rsidRPr="00224CE7" w:rsidRDefault="00CB436F" w:rsidP="00CB436F">
      <w:pPr>
        <w:numPr>
          <w:ilvl w:val="0"/>
          <w:numId w:val="5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Member of your local youth community.</w:t>
      </w:r>
    </w:p>
    <w:p w:rsidR="00CB436F" w:rsidRDefault="00CB436F" w:rsidP="00CB436F">
      <w:pPr>
        <w:rPr>
          <w:rFonts w:ascii="Calibri" w:hAnsi="Calibri" w:cs="Calibri"/>
        </w:rPr>
      </w:pPr>
    </w:p>
    <w:p w:rsidR="00CB436F" w:rsidRPr="00CB436F" w:rsidRDefault="00CB436F" w:rsidP="00CB436F">
      <w:pPr>
        <w:rPr>
          <w:rFonts w:ascii="Calibri" w:hAnsi="Calibri" w:cs="Calibri"/>
        </w:rPr>
      </w:pPr>
      <w:r w:rsidRPr="00224CE7">
        <w:rPr>
          <w:rFonts w:ascii="Calibri" w:hAnsi="Calibri" w:cs="Calibri"/>
          <w:b/>
          <w:bCs/>
        </w:rPr>
        <w:t>Essential Skills and Experience</w:t>
      </w:r>
    </w:p>
    <w:p w:rsidR="00CB436F" w:rsidRPr="00224CE7" w:rsidRDefault="00CB436F" w:rsidP="00CB436F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lastRenderedPageBreak/>
        <w:t>Proven experience in working with youth</w:t>
      </w:r>
    </w:p>
    <w:p w:rsidR="00CB436F" w:rsidRPr="00224CE7" w:rsidRDefault="00CB436F" w:rsidP="00CB436F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Basic leadership skills with a commitment to receive further training</w:t>
      </w:r>
    </w:p>
    <w:p w:rsidR="00CB436F" w:rsidRPr="00224CE7" w:rsidRDefault="00CB436F" w:rsidP="00CB436F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Ability to relate and be accepted by students</w:t>
      </w:r>
    </w:p>
    <w:p w:rsidR="00CB436F" w:rsidRPr="00224CE7" w:rsidRDefault="00CB436F" w:rsidP="00CB436F">
      <w:pPr>
        <w:numPr>
          <w:ilvl w:val="0"/>
          <w:numId w:val="6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Clear written and oral communication skills</w:t>
      </w:r>
    </w:p>
    <w:p w:rsidR="00CB436F" w:rsidRPr="00224CE7" w:rsidRDefault="00CB436F" w:rsidP="00CB436F">
      <w:pPr>
        <w:numPr>
          <w:ilvl w:val="0"/>
          <w:numId w:val="7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Ability to manage own time and priorities</w:t>
      </w:r>
    </w:p>
    <w:p w:rsidR="00CB436F" w:rsidRPr="00224CE7" w:rsidRDefault="00CB436F" w:rsidP="00CB436F">
      <w:pPr>
        <w:numPr>
          <w:ilvl w:val="0"/>
          <w:numId w:val="7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Ability to organize and manage projects</w:t>
      </w:r>
    </w:p>
    <w:p w:rsidR="00CB436F" w:rsidRPr="00224CE7" w:rsidRDefault="00CB436F" w:rsidP="00CB436F">
      <w:pPr>
        <w:numPr>
          <w:ilvl w:val="0"/>
          <w:numId w:val="7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Ability to work as a wider team and develop a team around them</w:t>
      </w:r>
    </w:p>
    <w:p w:rsidR="00CB436F" w:rsidRPr="00224CE7" w:rsidRDefault="00CB436F" w:rsidP="00CB436F">
      <w:pPr>
        <w:numPr>
          <w:ilvl w:val="0"/>
          <w:numId w:val="7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Have a basic understanding of the Ethos behind CYC and to be committed to it</w:t>
      </w:r>
    </w:p>
    <w:p w:rsidR="00CB436F" w:rsidRPr="00224CE7" w:rsidRDefault="00CB436F" w:rsidP="00CB436F">
      <w:pPr>
        <w:numPr>
          <w:ilvl w:val="0"/>
          <w:numId w:val="7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A willingness to commit to the 24/7 program for a minimum of three years</w:t>
      </w:r>
    </w:p>
    <w:p w:rsidR="00CB436F" w:rsidRPr="00224CE7" w:rsidRDefault="00CB436F" w:rsidP="00CB436F">
      <w:pPr>
        <w:rPr>
          <w:rFonts w:ascii="Calibri" w:hAnsi="Calibri" w:cs="Calibri"/>
        </w:rPr>
      </w:pPr>
    </w:p>
    <w:p w:rsidR="00CB436F" w:rsidRPr="00224CE7" w:rsidRDefault="00CB436F" w:rsidP="00CB436F">
      <w:p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  <w:b/>
          <w:bCs/>
        </w:rPr>
        <w:t>Personal Attributes:</w:t>
      </w:r>
    </w:p>
    <w:p w:rsidR="00CB436F" w:rsidRPr="00224CE7" w:rsidRDefault="00CB436F" w:rsidP="00CB436F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Positive and mature outlook on life</w:t>
      </w:r>
    </w:p>
    <w:p w:rsidR="00CB436F" w:rsidRPr="00224CE7" w:rsidRDefault="00CB436F" w:rsidP="00CB436F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Non-judgmental attitude</w:t>
      </w:r>
    </w:p>
    <w:p w:rsidR="00CB436F" w:rsidRPr="00224CE7" w:rsidRDefault="00CB436F" w:rsidP="00CB436F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Ability to effectively relate to a wide range of people</w:t>
      </w:r>
    </w:p>
    <w:p w:rsidR="00CB436F" w:rsidRPr="00224CE7" w:rsidRDefault="00CB436F" w:rsidP="00CB436F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Interested in personal and spiritual development</w:t>
      </w:r>
    </w:p>
    <w:p w:rsidR="00CB436F" w:rsidRPr="00224CE7" w:rsidRDefault="00CB436F" w:rsidP="00CB436F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224CE7">
        <w:rPr>
          <w:rFonts w:ascii="Calibri" w:hAnsi="Calibri" w:cs="Calibri"/>
        </w:rPr>
        <w:t>Positive role model in attitude and lifestyle</w:t>
      </w:r>
    </w:p>
    <w:p w:rsidR="00CB436F" w:rsidRPr="00224CE7" w:rsidRDefault="00CB436F" w:rsidP="00CB436F">
      <w:pPr>
        <w:rPr>
          <w:rFonts w:ascii="Calibri" w:hAnsi="Calibri" w:cs="Calibri"/>
        </w:rPr>
      </w:pPr>
    </w:p>
    <w:p w:rsidR="00CB436F" w:rsidRPr="00224CE7" w:rsidRDefault="00CB436F" w:rsidP="00CB436F">
      <w:pPr>
        <w:jc w:val="center"/>
        <w:rPr>
          <w:rFonts w:ascii="Calibri" w:hAnsi="Calibri" w:cs="Calibri"/>
          <w:b/>
          <w:bCs/>
          <w:u w:val="single"/>
        </w:rPr>
      </w:pPr>
      <w:r w:rsidRPr="00224CE7">
        <w:rPr>
          <w:rFonts w:ascii="Calibri" w:hAnsi="Calibri" w:cs="Calibri"/>
          <w:b/>
          <w:bCs/>
          <w:u w:val="single"/>
        </w:rPr>
        <w:t>EXAMPLE OF A CYC 24/7 YOUTH WORKERS WEEK</w:t>
      </w:r>
    </w:p>
    <w:p w:rsidR="00CB436F" w:rsidRPr="00160E61" w:rsidRDefault="00CB436F" w:rsidP="00CB436F">
      <w:pPr>
        <w:rPr>
          <w:rFonts w:ascii="Calibri" w:hAnsi="Calibri" w:cs="Calibri"/>
          <w:u w:val="single"/>
        </w:rPr>
      </w:pPr>
    </w:p>
    <w:p w:rsidR="00CB436F" w:rsidRPr="00224CE7" w:rsidRDefault="00CB436F" w:rsidP="00CB436F">
      <w:pPr>
        <w:numPr>
          <w:ilvl w:val="0"/>
          <w:numId w:val="9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Attend staff prayer meeting</w:t>
      </w:r>
    </w:p>
    <w:p w:rsidR="00CB436F" w:rsidRPr="00160E61" w:rsidRDefault="00CB436F" w:rsidP="00CB436F">
      <w:pPr>
        <w:numPr>
          <w:ilvl w:val="0"/>
          <w:numId w:val="9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Run one on one program</w:t>
      </w:r>
    </w:p>
    <w:p w:rsidR="00CB436F" w:rsidRPr="00160E61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Hang around with youth during lunch time.</w:t>
      </w:r>
    </w:p>
    <w:p w:rsidR="00CB436F" w:rsidRPr="00160E61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Ring one on one young people.</w:t>
      </w:r>
    </w:p>
    <w:p w:rsidR="00CB436F" w:rsidRPr="00160E61" w:rsidRDefault="00CB436F" w:rsidP="00CB436F">
      <w:pPr>
        <w:numPr>
          <w:ilvl w:val="0"/>
          <w:numId w:val="10"/>
        </w:numPr>
        <w:rPr>
          <w:rFonts w:ascii="Calibri" w:hAnsi="Calibri" w:cs="Calibri"/>
          <w:u w:val="single"/>
        </w:rPr>
      </w:pPr>
      <w:r w:rsidRPr="00224CE7">
        <w:rPr>
          <w:rFonts w:ascii="Calibri" w:hAnsi="Calibri" w:cs="Calibri"/>
        </w:rPr>
        <w:t>Attend CYC Youth-worker team meeting.</w:t>
      </w:r>
    </w:p>
    <w:p w:rsidR="00CB436F" w:rsidRPr="00224CE7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Run lunch time adventure activity.</w:t>
      </w:r>
    </w:p>
    <w:p w:rsidR="00CB436F" w:rsidRPr="00224CE7" w:rsidRDefault="00CB436F" w:rsidP="00CB436F">
      <w:pPr>
        <w:numPr>
          <w:ilvl w:val="0"/>
          <w:numId w:val="9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Meeting with school guidance department.</w:t>
      </w:r>
    </w:p>
    <w:p w:rsidR="00CB436F" w:rsidRPr="00160E61" w:rsidRDefault="00CB436F" w:rsidP="00CB436F">
      <w:pPr>
        <w:numPr>
          <w:ilvl w:val="0"/>
          <w:numId w:val="9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Help facilitate youth council/prefect meetings in school</w:t>
      </w:r>
    </w:p>
    <w:p w:rsidR="00CB436F" w:rsidRPr="00160E61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All in YW lunchtime with EMILY and Clifford</w:t>
      </w:r>
    </w:p>
    <w:p w:rsidR="00CB436F" w:rsidRPr="00160E61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Be a part of high schoolers or intermediates youth group night (respective of your role)</w:t>
      </w:r>
      <w:r w:rsidRPr="00160E61">
        <w:rPr>
          <w:rFonts w:ascii="Calibri" w:hAnsi="Calibri" w:cs="Calibri"/>
        </w:rPr>
        <w:t xml:space="preserve"> </w:t>
      </w:r>
    </w:p>
    <w:p w:rsidR="00CB436F" w:rsidRPr="00224CE7" w:rsidRDefault="00CB436F" w:rsidP="00CB436F">
      <w:pPr>
        <w:numPr>
          <w:ilvl w:val="0"/>
          <w:numId w:val="11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Involvement in various events such as school initiatives/sports and/or youth initiatives</w:t>
      </w:r>
    </w:p>
    <w:p w:rsidR="00CB436F" w:rsidRPr="00224CE7" w:rsidRDefault="00CB436F" w:rsidP="00CB436F">
      <w:pPr>
        <w:rPr>
          <w:rFonts w:ascii="Calibri" w:hAnsi="Calibri" w:cs="Calibri"/>
        </w:rPr>
      </w:pPr>
    </w:p>
    <w:p w:rsidR="00CB436F" w:rsidRDefault="00CB436F" w:rsidP="00CB436F">
      <w:pPr>
        <w:rPr>
          <w:rFonts w:ascii="Calibri" w:hAnsi="Calibri" w:cs="Calibri"/>
          <w:u w:val="single"/>
        </w:rPr>
      </w:pPr>
    </w:p>
    <w:p w:rsidR="00CB436F" w:rsidRDefault="00CB436F" w:rsidP="00CB436F">
      <w:pPr>
        <w:rPr>
          <w:rFonts w:ascii="Calibri" w:hAnsi="Calibri" w:cs="Calibri"/>
          <w:u w:val="single"/>
        </w:rPr>
      </w:pPr>
    </w:p>
    <w:p w:rsidR="00CB436F" w:rsidRDefault="00CB436F" w:rsidP="00CB436F">
      <w:pPr>
        <w:rPr>
          <w:rFonts w:ascii="Calibri" w:hAnsi="Calibri" w:cs="Calibri"/>
          <w:u w:val="single"/>
        </w:rPr>
      </w:pPr>
    </w:p>
    <w:p w:rsidR="00CB436F" w:rsidRDefault="00CB436F" w:rsidP="00CB436F">
      <w:pPr>
        <w:rPr>
          <w:rFonts w:ascii="Calibri" w:hAnsi="Calibri" w:cs="Calibri"/>
          <w:u w:val="single"/>
        </w:rPr>
      </w:pPr>
    </w:p>
    <w:p w:rsidR="00CB436F" w:rsidRDefault="00CB436F" w:rsidP="00CB436F">
      <w:pPr>
        <w:rPr>
          <w:rFonts w:ascii="Calibri" w:hAnsi="Calibri" w:cs="Calibri"/>
          <w:u w:val="single"/>
        </w:rPr>
      </w:pPr>
    </w:p>
    <w:p w:rsidR="00CB436F" w:rsidRDefault="00CB436F" w:rsidP="00CB436F">
      <w:pPr>
        <w:rPr>
          <w:rFonts w:ascii="Calibri" w:hAnsi="Calibri" w:cs="Calibri"/>
          <w:u w:val="single"/>
        </w:rPr>
      </w:pPr>
    </w:p>
    <w:p w:rsidR="00CB436F" w:rsidRDefault="00CB436F" w:rsidP="00CB436F">
      <w:pPr>
        <w:rPr>
          <w:rFonts w:ascii="Calibri" w:hAnsi="Calibri" w:cs="Calibri"/>
          <w:u w:val="single"/>
        </w:rPr>
      </w:pPr>
    </w:p>
    <w:p w:rsidR="00CB436F" w:rsidRDefault="00CB436F" w:rsidP="00CB436F">
      <w:pPr>
        <w:rPr>
          <w:rFonts w:ascii="Calibri" w:hAnsi="Calibri" w:cs="Calibri"/>
          <w:u w:val="single"/>
        </w:rPr>
      </w:pPr>
    </w:p>
    <w:p w:rsidR="00CB436F" w:rsidRDefault="00CB436F" w:rsidP="00CB436F">
      <w:pPr>
        <w:rPr>
          <w:rFonts w:ascii="Calibri" w:hAnsi="Calibri" w:cs="Calibri"/>
          <w:u w:val="single"/>
        </w:rPr>
      </w:pPr>
    </w:p>
    <w:p w:rsidR="00CB436F" w:rsidRDefault="00CB436F" w:rsidP="00CB436F">
      <w:pPr>
        <w:rPr>
          <w:rFonts w:ascii="Calibri" w:hAnsi="Calibri" w:cs="Calibri"/>
          <w:u w:val="single"/>
        </w:rPr>
      </w:pPr>
    </w:p>
    <w:p w:rsidR="00CB436F" w:rsidRPr="00224CE7" w:rsidRDefault="00CB436F" w:rsidP="00CB436F">
      <w:pPr>
        <w:rPr>
          <w:rFonts w:ascii="Calibri" w:hAnsi="Calibri" w:cs="Calibri"/>
          <w:u w:val="single"/>
        </w:rPr>
      </w:pPr>
      <w:r w:rsidRPr="00224CE7">
        <w:rPr>
          <w:rFonts w:ascii="Calibri" w:hAnsi="Calibri" w:cs="Calibri"/>
          <w:u w:val="single"/>
        </w:rPr>
        <w:t>Other possible activities:</w:t>
      </w:r>
    </w:p>
    <w:p w:rsidR="00CB436F" w:rsidRPr="00224CE7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Coach sports teams and events.</w:t>
      </w:r>
    </w:p>
    <w:p w:rsidR="00CB436F" w:rsidRPr="00224CE7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Help facilitate school days that require assistance. I.e. Sports days, field trips etc.</w:t>
      </w:r>
    </w:p>
    <w:p w:rsidR="00CB436F" w:rsidRPr="00224CE7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Provide leadership for CYC camps during the school holidays.</w:t>
      </w:r>
    </w:p>
    <w:p w:rsidR="00CB436F" w:rsidRPr="00224CE7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Provide support and leadership for school camps.</w:t>
      </w:r>
    </w:p>
    <w:p w:rsidR="00CB436F" w:rsidRPr="00224CE7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Help facilitate Easter camp</w:t>
      </w:r>
    </w:p>
    <w:p w:rsidR="00CB436F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 w:rsidRPr="00224CE7">
        <w:rPr>
          <w:rFonts w:ascii="Calibri" w:hAnsi="Calibri" w:cs="Calibri"/>
        </w:rPr>
        <w:t>Involvement in CYC Drop-in centre.</w:t>
      </w:r>
    </w:p>
    <w:p w:rsidR="00CB436F" w:rsidRPr="00224CE7" w:rsidRDefault="00CB436F" w:rsidP="00CB436F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Performing arts, connecting with stage challenge, J rock and theatre events.</w:t>
      </w:r>
    </w:p>
    <w:p w:rsidR="00CB436F" w:rsidRPr="00224CE7" w:rsidRDefault="00CB436F" w:rsidP="00CB436F">
      <w:pPr>
        <w:rPr>
          <w:rFonts w:ascii="Calibri" w:hAnsi="Calibri" w:cs="Calibri"/>
        </w:rPr>
      </w:pPr>
    </w:p>
    <w:p w:rsidR="00CB436F" w:rsidRPr="00224CE7" w:rsidRDefault="00CB436F" w:rsidP="00CB436F">
      <w:pPr>
        <w:rPr>
          <w:rFonts w:ascii="Calibri" w:hAnsi="Calibri" w:cs="Calibri"/>
        </w:rPr>
      </w:pPr>
    </w:p>
    <w:p w:rsidR="00CB436F" w:rsidRPr="00224CE7" w:rsidRDefault="00CB436F" w:rsidP="00CB436F">
      <w:pPr>
        <w:spacing w:line="480" w:lineRule="auto"/>
        <w:rPr>
          <w:rFonts w:ascii="Calibri" w:hAnsi="Calibri" w:cs="Calibri"/>
          <w:b/>
        </w:rPr>
      </w:pPr>
    </w:p>
    <w:p w:rsidR="00AE281F" w:rsidRPr="001F2A90" w:rsidRDefault="00AE281F" w:rsidP="00FD66D3">
      <w:pPr>
        <w:ind w:left="3402" w:right="551"/>
      </w:pPr>
    </w:p>
    <w:sectPr w:rsidR="00AE281F" w:rsidRPr="001F2A90" w:rsidSect="00FD66D3">
      <w:headerReference w:type="default" r:id="rId8"/>
      <w:footerReference w:type="default" r:id="rId9"/>
      <w:pgSz w:w="11906" w:h="16838" w:code="9"/>
      <w:pgMar w:top="1021" w:right="1021" w:bottom="1021" w:left="993" w:header="720" w:footer="720" w:gutter="0"/>
      <w:cols w:space="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64" w:rsidRDefault="00AF7864" w:rsidP="001155BC">
      <w:r>
        <w:separator/>
      </w:r>
    </w:p>
  </w:endnote>
  <w:endnote w:type="continuationSeparator" w:id="0">
    <w:p w:rsidR="00AF7864" w:rsidRDefault="00AF7864" w:rsidP="0011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G 55 Medium">
    <w:panose1 w:val="020B0603030302020202"/>
    <w:charset w:val="00"/>
    <w:family w:val="swiss"/>
    <w:notTrueType/>
    <w:pitch w:val="variable"/>
    <w:sig w:usb0="A00002EF" w:usb1="4000205B" w:usb2="00000000" w:usb3="00000000" w:csb0="00000197" w:csb1="00000000"/>
  </w:font>
  <w:font w:name="Core Sans G 45 Regular">
    <w:panose1 w:val="020B0503030302020202"/>
    <w:charset w:val="00"/>
    <w:family w:val="swiss"/>
    <w:notTrueType/>
    <w:pitch w:val="variable"/>
    <w:sig w:usb0="A00002EF" w:usb1="4000205B" w:usb2="00000000" w:usb3="00000000" w:csb0="00000197" w:csb1="00000000"/>
  </w:font>
  <w:font w:name="Core Sans G 35 Light">
    <w:panose1 w:val="020B0303030302020202"/>
    <w:charset w:val="00"/>
    <w:family w:val="swiss"/>
    <w:notTrueType/>
    <w:pitch w:val="variable"/>
    <w:sig w:usb0="A00002EF" w:usb1="4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BC" w:rsidRPr="00E50868" w:rsidRDefault="00E50868">
    <w:pPr>
      <w:pStyle w:val="Footer"/>
      <w:rPr>
        <w:rFonts w:ascii="Core Sans G 35 Light" w:hAnsi="Core Sans G 35 Light"/>
        <w:sz w:val="16"/>
        <w:szCs w:val="16"/>
      </w:rPr>
    </w:pPr>
    <w:r w:rsidRPr="00E50868">
      <w:rPr>
        <w:rFonts w:ascii="Core Sans G 35 Light" w:hAnsi="Core Sans G 35 Light"/>
        <w:sz w:val="16"/>
        <w:szCs w:val="16"/>
      </w:rPr>
      <w:t>P.O. Box 98 Whangaparaoa, Auckland</w:t>
    </w:r>
  </w:p>
  <w:p w:rsidR="00E50868" w:rsidRPr="00E50868" w:rsidRDefault="00E50868">
    <w:pPr>
      <w:pStyle w:val="Footer"/>
      <w:rPr>
        <w:rFonts w:ascii="Core Sans G 35 Light" w:hAnsi="Core Sans G 35 Light"/>
        <w:sz w:val="16"/>
        <w:szCs w:val="16"/>
      </w:rPr>
    </w:pPr>
    <w:r w:rsidRPr="00E50868">
      <w:rPr>
        <w:rFonts w:ascii="Core Sans G 35 Light" w:hAnsi="Core Sans G 35 Light"/>
        <w:sz w:val="16"/>
        <w:szCs w:val="16"/>
      </w:rPr>
      <w:t>www.cyctrust.org.nz</w:t>
    </w:r>
  </w:p>
  <w:p w:rsidR="00E50868" w:rsidRPr="00E50868" w:rsidRDefault="00E50868">
    <w:pPr>
      <w:pStyle w:val="Footer"/>
      <w:rPr>
        <w:rFonts w:ascii="Core Sans G 35 Light" w:hAnsi="Core Sans G 35 Light"/>
        <w:sz w:val="16"/>
        <w:szCs w:val="16"/>
      </w:rPr>
    </w:pPr>
    <w:r w:rsidRPr="00E50868">
      <w:rPr>
        <w:rFonts w:ascii="Core Sans G 35 Light" w:hAnsi="Core Sans G 35 Light"/>
        <w:sz w:val="16"/>
        <w:szCs w:val="16"/>
      </w:rPr>
      <w:t>Ph (09) 972 5759</w:t>
    </w:r>
  </w:p>
  <w:p w:rsidR="001155BC" w:rsidRDefault="0011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64" w:rsidRDefault="00AF7864" w:rsidP="001155BC">
      <w:r>
        <w:separator/>
      </w:r>
    </w:p>
  </w:footnote>
  <w:footnote w:type="continuationSeparator" w:id="0">
    <w:p w:rsidR="00AF7864" w:rsidRDefault="00AF7864" w:rsidP="0011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25" w:rsidRDefault="00C92425">
    <w:pPr>
      <w:pStyle w:val="Header"/>
    </w:pPr>
  </w:p>
  <w:p w:rsidR="001155BC" w:rsidRDefault="001A7B8B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300189C" wp14:editId="55BCE1BA">
          <wp:simplePos x="0" y="0"/>
          <wp:positionH relativeFrom="column">
            <wp:posOffset>0</wp:posOffset>
          </wp:positionH>
          <wp:positionV relativeFrom="paragraph">
            <wp:posOffset>20320</wp:posOffset>
          </wp:positionV>
          <wp:extent cx="2972435" cy="778303"/>
          <wp:effectExtent l="0" t="0" r="0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ndscape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77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128A" w:rsidRDefault="005F128A">
    <w:pPr>
      <w:pStyle w:val="Header"/>
    </w:pPr>
  </w:p>
  <w:p w:rsidR="005F128A" w:rsidRDefault="005F128A">
    <w:pPr>
      <w:pStyle w:val="Header"/>
    </w:pPr>
  </w:p>
  <w:p w:rsidR="00C91725" w:rsidRDefault="00C91725">
    <w:pPr>
      <w:pStyle w:val="Header"/>
    </w:pPr>
  </w:p>
  <w:p w:rsidR="005F128A" w:rsidRDefault="005F128A">
    <w:pPr>
      <w:pStyle w:val="Header"/>
    </w:pPr>
  </w:p>
  <w:p w:rsidR="005F128A" w:rsidRDefault="001A7B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1856740</wp:posOffset>
              </wp:positionH>
              <wp:positionV relativeFrom="page">
                <wp:posOffset>1619885</wp:posOffset>
              </wp:positionV>
              <wp:extent cx="152400" cy="1524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62A8D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A4A0B5" id="Rectangle 1" o:spid="_x0000_s1026" style="position:absolute;margin-left:146.2pt;margin-top:127.5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" fillcolor="#62a8dd" strokecolor="white [3212]" strokeweight="2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ge">
                <wp:posOffset>1572260</wp:posOffset>
              </wp:positionV>
              <wp:extent cx="4362450" cy="302895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3F6" w:rsidRPr="006533F6" w:rsidRDefault="006533F6">
                          <w:pPr>
                            <w:rPr>
                              <w:rFonts w:ascii="Core Sans G 55 Medium" w:hAnsi="Core Sans G 55 Medium"/>
                            </w:rPr>
                          </w:pPr>
                          <w:r>
                            <w:rPr>
                              <w:rFonts w:ascii="Core Sans G 55 Medium" w:hAnsi="Core Sans G 55 Medium"/>
                            </w:rPr>
                            <w:t>s</w:t>
                          </w:r>
                          <w:r w:rsidRPr="006533F6">
                            <w:rPr>
                              <w:rFonts w:ascii="Core Sans G 55 Medium" w:hAnsi="Core Sans G 55 Medium"/>
                            </w:rPr>
                            <w:t>trengthening youth empowering families building community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95pt;margin-top:123.8pt;width:343.5pt;height:23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VIg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" stroked="f">
              <v:textbox>
                <w:txbxContent>
                  <w:p w:rsidR="006533F6" w:rsidRPr="006533F6" w:rsidRDefault="006533F6">
                    <w:pPr>
                      <w:rPr>
                        <w:rFonts w:ascii="Core Sans G 55 Medium" w:hAnsi="Core Sans G 55 Medium"/>
                      </w:rPr>
                    </w:pPr>
                    <w:r>
                      <w:rPr>
                        <w:rFonts w:ascii="Core Sans G 55 Medium" w:hAnsi="Core Sans G 55 Medium"/>
                      </w:rPr>
                      <w:t>s</w:t>
                    </w:r>
                    <w:r w:rsidRPr="006533F6">
                      <w:rPr>
                        <w:rFonts w:ascii="Core Sans G 55 Medium" w:hAnsi="Core Sans G 55 Medium"/>
                      </w:rPr>
                      <w:t>trengthening youth empowering families building community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1A7B8B" w:rsidRDefault="001A7B8B">
    <w:pPr>
      <w:pStyle w:val="Header"/>
      <w:rPr>
        <w:rFonts w:ascii="Core Sans G 45 Regular" w:hAnsi="Core Sans G 45 Regular"/>
        <w:sz w:val="16"/>
        <w:szCs w:val="16"/>
      </w:rPr>
    </w:pPr>
  </w:p>
  <w:p w:rsidR="001A7B8B" w:rsidRDefault="001A7B8B">
    <w:pPr>
      <w:pStyle w:val="Header"/>
      <w:rPr>
        <w:rFonts w:ascii="Core Sans G 45 Regular" w:hAnsi="Core Sans G 45 Regular"/>
        <w:sz w:val="16"/>
        <w:szCs w:val="16"/>
      </w:rPr>
    </w:pPr>
  </w:p>
  <w:p w:rsidR="001A7B8B" w:rsidRDefault="001A7B8B">
    <w:pPr>
      <w:pStyle w:val="Header"/>
      <w:rPr>
        <w:rFonts w:ascii="Core Sans G 45 Regular" w:hAnsi="Core Sans G 45 Regular"/>
        <w:sz w:val="16"/>
        <w:szCs w:val="16"/>
      </w:rPr>
    </w:pPr>
  </w:p>
  <w:p w:rsidR="005F128A" w:rsidRPr="00E50868" w:rsidRDefault="005F128A">
    <w:pPr>
      <w:pStyle w:val="Header"/>
      <w:rPr>
        <w:rFonts w:ascii="Core Sans G 45 Regular" w:hAnsi="Core Sans G 45 Regular"/>
        <w:sz w:val="16"/>
        <w:szCs w:val="16"/>
      </w:rPr>
    </w:pPr>
    <w:r w:rsidRPr="00E50868">
      <w:rPr>
        <w:rFonts w:ascii="Core Sans G 45 Regular" w:hAnsi="Core Sans G 45 Regular"/>
        <w:sz w:val="16"/>
        <w:szCs w:val="16"/>
      </w:rPr>
      <w:t>733 Whangaparaoa Rd</w:t>
    </w:r>
  </w:p>
  <w:p w:rsidR="005F128A" w:rsidRPr="00E50868" w:rsidRDefault="005F128A">
    <w:pPr>
      <w:pStyle w:val="Header"/>
      <w:rPr>
        <w:rFonts w:ascii="Core Sans G 45 Regular" w:hAnsi="Core Sans G 45 Regular"/>
        <w:sz w:val="16"/>
        <w:szCs w:val="16"/>
      </w:rPr>
    </w:pPr>
    <w:r w:rsidRPr="00E50868">
      <w:rPr>
        <w:rFonts w:ascii="Core Sans G 45 Regular" w:hAnsi="Core Sans G 45 Regular"/>
        <w:sz w:val="16"/>
        <w:szCs w:val="16"/>
      </w:rPr>
      <w:t>Whangaparaoa</w:t>
    </w:r>
  </w:p>
  <w:p w:rsidR="005F128A" w:rsidRPr="00E50868" w:rsidRDefault="005F128A">
    <w:pPr>
      <w:pStyle w:val="Header"/>
      <w:rPr>
        <w:rFonts w:ascii="Core Sans G 45 Regular" w:hAnsi="Core Sans G 45 Regular"/>
        <w:sz w:val="16"/>
        <w:szCs w:val="16"/>
      </w:rPr>
    </w:pPr>
    <w:r w:rsidRPr="00E50868">
      <w:rPr>
        <w:rFonts w:ascii="Core Sans G 45 Regular" w:hAnsi="Core Sans G 45 Regular"/>
        <w:sz w:val="16"/>
        <w:szCs w:val="16"/>
      </w:rPr>
      <w:t>Auckland</w:t>
    </w:r>
  </w:p>
  <w:p w:rsidR="00C91725" w:rsidRPr="00E50868" w:rsidRDefault="005F128A">
    <w:pPr>
      <w:pStyle w:val="Header"/>
      <w:rPr>
        <w:rFonts w:ascii="Core Sans G 45 Regular" w:hAnsi="Core Sans G 45 Regular"/>
        <w:sz w:val="16"/>
        <w:szCs w:val="16"/>
      </w:rPr>
    </w:pPr>
    <w:r w:rsidRPr="00E50868">
      <w:rPr>
        <w:rFonts w:ascii="Core Sans G 45 Regular" w:hAnsi="Core Sans G 45 Regular"/>
        <w:sz w:val="16"/>
        <w:szCs w:val="16"/>
      </w:rPr>
      <w:t>0932</w:t>
    </w:r>
  </w:p>
  <w:p w:rsidR="00C91725" w:rsidRDefault="00C91725">
    <w:pPr>
      <w:pStyle w:val="Header"/>
    </w:pPr>
  </w:p>
  <w:p w:rsidR="001155BC" w:rsidRDefault="0011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D99"/>
    <w:multiLevelType w:val="hybridMultilevel"/>
    <w:tmpl w:val="88129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901"/>
    <w:multiLevelType w:val="hybridMultilevel"/>
    <w:tmpl w:val="D13469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0F6"/>
    <w:multiLevelType w:val="hybridMultilevel"/>
    <w:tmpl w:val="3386F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459"/>
    <w:multiLevelType w:val="hybridMultilevel"/>
    <w:tmpl w:val="9A54F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04B4E"/>
    <w:multiLevelType w:val="hybridMultilevel"/>
    <w:tmpl w:val="387069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58651A"/>
    <w:multiLevelType w:val="hybridMultilevel"/>
    <w:tmpl w:val="DAD0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F6524"/>
    <w:multiLevelType w:val="hybridMultilevel"/>
    <w:tmpl w:val="8A242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D2C58"/>
    <w:multiLevelType w:val="hybridMultilevel"/>
    <w:tmpl w:val="A9629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04519"/>
    <w:multiLevelType w:val="hybridMultilevel"/>
    <w:tmpl w:val="31389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039A"/>
    <w:multiLevelType w:val="hybridMultilevel"/>
    <w:tmpl w:val="96607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441FD"/>
    <w:multiLevelType w:val="hybridMultilevel"/>
    <w:tmpl w:val="A64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6F"/>
    <w:rsid w:val="001155BC"/>
    <w:rsid w:val="001A7B8B"/>
    <w:rsid w:val="001D1F8B"/>
    <w:rsid w:val="001F2A90"/>
    <w:rsid w:val="0026474A"/>
    <w:rsid w:val="003A2AB9"/>
    <w:rsid w:val="005F128A"/>
    <w:rsid w:val="006533F6"/>
    <w:rsid w:val="00AE281F"/>
    <w:rsid w:val="00AF7864"/>
    <w:rsid w:val="00C91725"/>
    <w:rsid w:val="00C92425"/>
    <w:rsid w:val="00CB436F"/>
    <w:rsid w:val="00E50868"/>
    <w:rsid w:val="00E97DDF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C7A5F"/>
  <w15:chartTrackingRefBased/>
  <w15:docId w15:val="{D0A5E733-EF54-4D7A-B87C-F5BD8D2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5BC"/>
  </w:style>
  <w:style w:type="paragraph" w:styleId="Footer">
    <w:name w:val="footer"/>
    <w:basedOn w:val="Normal"/>
    <w:link w:val="FooterChar"/>
    <w:uiPriority w:val="99"/>
    <w:unhideWhenUsed/>
    <w:rsid w:val="0011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5BC"/>
  </w:style>
  <w:style w:type="character" w:styleId="Hyperlink">
    <w:name w:val="Hyperlink"/>
    <w:basedOn w:val="DefaultParagraphFont"/>
    <w:uiPriority w:val="99"/>
    <w:unhideWhenUsed/>
    <w:rsid w:val="00E508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08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o.CYCAdmin\Dropbox%20(CYC%20Trust)\General%20Admin\Branding%20and%20Marketing\Letterheads\New%20CYC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D35F-41B1-4C1F-B36B-ABAB0051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CYC Letterhead 2018</Template>
  <TotalTime>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Jono</dc:creator>
  <cp:keywords/>
  <dc:description/>
  <cp:lastModifiedBy>Jono Dempsey</cp:lastModifiedBy>
  <cp:revision>1</cp:revision>
  <dcterms:created xsi:type="dcterms:W3CDTF">2019-11-15T01:56:00Z</dcterms:created>
  <dcterms:modified xsi:type="dcterms:W3CDTF">2019-11-15T01:58:00Z</dcterms:modified>
</cp:coreProperties>
</file>